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D5" w:rsidRDefault="003B3ED5" w:rsidP="003B3ED5">
      <w:pPr>
        <w:pStyle w:val="Heading2"/>
        <w:numPr>
          <w:ilvl w:val="0"/>
          <w:numId w:val="0"/>
        </w:numPr>
        <w:ind w:left="992" w:hanging="992"/>
      </w:pPr>
      <w:bookmarkStart w:id="0" w:name="_GoBack"/>
      <w:bookmarkEnd w:id="0"/>
      <w:r>
        <w:t>Work Method Statement Review Checklist</w:t>
      </w:r>
    </w:p>
    <w:p w:rsidR="003B3ED5" w:rsidRPr="00FE2CC7" w:rsidRDefault="003B3ED5" w:rsidP="003B3ED5">
      <w:pPr>
        <w:spacing w:before="20" w:after="20"/>
        <w:rPr>
          <w:rFonts w:cs="Arial"/>
          <w:sz w:val="18"/>
          <w:szCs w:val="18"/>
        </w:rPr>
      </w:pPr>
      <w:r w:rsidRPr="00FE2CC7">
        <w:rPr>
          <w:rFonts w:cs="Arial"/>
          <w:sz w:val="18"/>
          <w:szCs w:val="18"/>
        </w:rPr>
        <w:t xml:space="preserve">This check list may be used to </w:t>
      </w:r>
      <w:r>
        <w:rPr>
          <w:rFonts w:cs="Arial"/>
          <w:sz w:val="18"/>
          <w:szCs w:val="18"/>
        </w:rPr>
        <w:t>guide</w:t>
      </w:r>
      <w:r w:rsidRPr="00FE2CC7">
        <w:rPr>
          <w:rFonts w:cs="Arial"/>
          <w:sz w:val="18"/>
          <w:szCs w:val="18"/>
        </w:rPr>
        <w:t xml:space="preserve"> the review of a work method statement.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4015"/>
        <w:gridCol w:w="2363"/>
      </w:tblGrid>
      <w:tr w:rsidR="003B3ED5" w:rsidRPr="00FE2CC7" w:rsidTr="00DA1A70">
        <w:trPr>
          <w:trHeight w:val="295"/>
          <w:tblHeader/>
        </w:trPr>
        <w:tc>
          <w:tcPr>
            <w:tcW w:w="3261" w:type="dxa"/>
            <w:shd w:val="clear" w:color="auto" w:fill="F2F2F2" w:themeFill="background1" w:themeFillShade="F2"/>
          </w:tcPr>
          <w:p w:rsidR="003B3ED5" w:rsidRPr="00FE2CC7" w:rsidRDefault="003B3ED5" w:rsidP="00B10F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 Method Statement </w:t>
            </w:r>
            <w:r w:rsidRPr="00FE2CC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4015" w:type="dxa"/>
            <w:shd w:val="clear" w:color="auto" w:fill="F2F2F2" w:themeFill="background1" w:themeFillShade="F2"/>
          </w:tcPr>
          <w:p w:rsidR="003B3ED5" w:rsidRPr="00FE2CC7" w:rsidRDefault="003B3ED5" w:rsidP="00B10F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:rsidR="003B3ED5" w:rsidRPr="00FE2CC7" w:rsidRDefault="003B3ED5" w:rsidP="00B10F11">
            <w:pPr>
              <w:rPr>
                <w:b/>
                <w:sz w:val="18"/>
                <w:szCs w:val="18"/>
              </w:rPr>
            </w:pPr>
            <w:r w:rsidRPr="00FE2CC7">
              <w:rPr>
                <w:b/>
                <w:sz w:val="18"/>
                <w:szCs w:val="18"/>
              </w:rPr>
              <w:t>Version Date</w:t>
            </w:r>
          </w:p>
        </w:tc>
      </w:tr>
      <w:tr w:rsidR="003B3ED5" w:rsidRPr="006C7D7D" w:rsidTr="00DA1A70">
        <w:trPr>
          <w:trHeight w:val="295"/>
        </w:trPr>
        <w:tc>
          <w:tcPr>
            <w:tcW w:w="3261" w:type="dxa"/>
          </w:tcPr>
          <w:p w:rsidR="003B3ED5" w:rsidRPr="006C7D7D" w:rsidRDefault="003B3ED5" w:rsidP="00B10F1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15" w:type="dxa"/>
          </w:tcPr>
          <w:p w:rsidR="003B3ED5" w:rsidRPr="006C7D7D" w:rsidRDefault="003B3ED5" w:rsidP="00B10F1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63" w:type="dxa"/>
          </w:tcPr>
          <w:p w:rsidR="003B3ED5" w:rsidRPr="006C7D7D" w:rsidRDefault="003B3ED5" w:rsidP="00B10F11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3B3ED5" w:rsidRPr="00FE2CC7" w:rsidRDefault="003B3ED5" w:rsidP="003B3ED5">
      <w:pPr>
        <w:spacing w:before="60"/>
        <w:rPr>
          <w:sz w:val="18"/>
          <w:szCs w:val="18"/>
        </w:rPr>
      </w:pPr>
    </w:p>
    <w:p w:rsidR="003B3ED5" w:rsidRPr="00FE2CC7" w:rsidRDefault="003B3ED5" w:rsidP="003B3ED5">
      <w:pPr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Use this section to identify / consider</w:t>
      </w:r>
      <w:r w:rsidRPr="00FE2CC7">
        <w:rPr>
          <w:rFonts w:cs="Arial"/>
          <w:sz w:val="18"/>
          <w:szCs w:val="18"/>
        </w:rPr>
        <w:t xml:space="preserve"> foreseeable hazards/risks associated with the work to be conducted. </w:t>
      </w:r>
    </w:p>
    <w:p w:rsidR="003B3ED5" w:rsidRPr="00FE2CC7" w:rsidRDefault="003B3ED5" w:rsidP="003B3ED5">
      <w:pPr>
        <w:spacing w:before="0"/>
        <w:rPr>
          <w:rFonts w:cs="Arial"/>
          <w:sz w:val="18"/>
          <w:szCs w:val="18"/>
        </w:rPr>
      </w:pPr>
      <w:r w:rsidRPr="00FE2CC7">
        <w:rPr>
          <w:rFonts w:cs="Arial"/>
          <w:sz w:val="18"/>
          <w:szCs w:val="18"/>
        </w:rPr>
        <w:t>Check whether these hazards have been identified and adequately addressed in the work method statement.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79"/>
        <w:gridCol w:w="780"/>
        <w:gridCol w:w="3544"/>
        <w:gridCol w:w="567"/>
        <w:gridCol w:w="708"/>
      </w:tblGrid>
      <w:tr w:rsidR="003B3ED5" w:rsidRPr="00FE2CC7" w:rsidTr="00DA1A70">
        <w:trPr>
          <w:trHeight w:val="488"/>
          <w:tblHeader/>
        </w:trPr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Hazard/Risk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Relevant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Hazard/Risk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Relevant</w:t>
            </w:r>
          </w:p>
        </w:tc>
      </w:tr>
      <w:tr w:rsidR="00DA1A70" w:rsidRPr="00FE2CC7" w:rsidTr="00DA1A70">
        <w:trPr>
          <w:trHeight w:val="488"/>
          <w:tblHeader/>
        </w:trPr>
        <w:tc>
          <w:tcPr>
            <w:tcW w:w="3261" w:type="dxa"/>
            <w:vMerge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3544" w:type="dxa"/>
            <w:vMerge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B3ED5" w:rsidRPr="00FE2CC7" w:rsidTr="00DA1A70">
        <w:trPr>
          <w:trHeight w:val="239"/>
        </w:trPr>
        <w:tc>
          <w:tcPr>
            <w:tcW w:w="3261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Communications black spot</w:t>
            </w:r>
          </w:p>
        </w:tc>
        <w:tc>
          <w:tcPr>
            <w:tcW w:w="779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Manual handling and/or </w:t>
            </w:r>
            <w:r w:rsidRPr="00FE2CC7">
              <w:rPr>
                <w:rFonts w:cs="Arial"/>
                <w:sz w:val="18"/>
                <w:szCs w:val="18"/>
              </w:rPr>
              <w:t>ergonomics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rPr>
          <w:trHeight w:val="239"/>
        </w:trPr>
        <w:tc>
          <w:tcPr>
            <w:tcW w:w="3261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Confined space entry</w:t>
            </w:r>
          </w:p>
        </w:tc>
        <w:tc>
          <w:tcPr>
            <w:tcW w:w="779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Mobile plant movement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rPr>
          <w:trHeight w:val="239"/>
        </w:trPr>
        <w:tc>
          <w:tcPr>
            <w:tcW w:w="3261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Contaminated land</w:t>
            </w:r>
          </w:p>
        </w:tc>
        <w:tc>
          <w:tcPr>
            <w:tcW w:w="779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Moving parts of machinery or equipment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rPr>
          <w:trHeight w:val="239"/>
        </w:trPr>
        <w:tc>
          <w:tcPr>
            <w:tcW w:w="3261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Electricity – overhead wires, traction return, work on live equipment</w:t>
            </w:r>
          </w:p>
        </w:tc>
        <w:tc>
          <w:tcPr>
            <w:tcW w:w="779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Illumination levels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rPr>
          <w:trHeight w:val="239"/>
        </w:trPr>
        <w:tc>
          <w:tcPr>
            <w:tcW w:w="3261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Excavation construction and use</w:t>
            </w:r>
          </w:p>
        </w:tc>
        <w:tc>
          <w:tcPr>
            <w:tcW w:w="779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Railway traffic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rPr>
          <w:trHeight w:val="239"/>
        </w:trPr>
        <w:tc>
          <w:tcPr>
            <w:tcW w:w="3261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Explosives</w:t>
            </w:r>
          </w:p>
        </w:tc>
        <w:tc>
          <w:tcPr>
            <w:tcW w:w="779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Road traffic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rPr>
          <w:trHeight w:val="239"/>
        </w:trPr>
        <w:tc>
          <w:tcPr>
            <w:tcW w:w="3261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 xml:space="preserve">Extreme weather – flood, rain, </w:t>
            </w:r>
            <w:r w:rsidR="004C43FA">
              <w:rPr>
                <w:rFonts w:cs="Arial"/>
                <w:sz w:val="18"/>
                <w:szCs w:val="18"/>
              </w:rPr>
              <w:t xml:space="preserve">lightning, </w:t>
            </w:r>
            <w:r w:rsidRPr="00FE2CC7">
              <w:rPr>
                <w:rFonts w:cs="Arial"/>
                <w:sz w:val="18"/>
                <w:szCs w:val="18"/>
              </w:rPr>
              <w:t xml:space="preserve">fog, hot </w:t>
            </w:r>
            <w:r>
              <w:rPr>
                <w:rFonts w:cs="Arial"/>
                <w:sz w:val="18"/>
                <w:szCs w:val="18"/>
              </w:rPr>
              <w:t>/ cold</w:t>
            </w:r>
            <w:r w:rsidRPr="00FE2CC7">
              <w:rPr>
                <w:rFonts w:cs="Arial"/>
                <w:sz w:val="18"/>
                <w:szCs w:val="18"/>
              </w:rPr>
              <w:t xml:space="preserve"> days</w:t>
            </w:r>
            <w:r>
              <w:rPr>
                <w:rFonts w:cs="Arial"/>
                <w:sz w:val="18"/>
                <w:szCs w:val="18"/>
              </w:rPr>
              <w:t xml:space="preserve"> or nights</w:t>
            </w:r>
          </w:p>
        </w:tc>
        <w:tc>
          <w:tcPr>
            <w:tcW w:w="779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 xml:space="preserve">Underground utilities – </w:t>
            </w:r>
            <w:r>
              <w:rPr>
                <w:rFonts w:cs="Arial"/>
                <w:sz w:val="18"/>
                <w:szCs w:val="18"/>
              </w:rPr>
              <w:t xml:space="preserve">communications, fuel lines, </w:t>
            </w:r>
            <w:r w:rsidRPr="00FE2CC7">
              <w:rPr>
                <w:rFonts w:cs="Arial"/>
                <w:sz w:val="18"/>
                <w:szCs w:val="18"/>
              </w:rPr>
              <w:t xml:space="preserve">gas, </w:t>
            </w:r>
            <w:r>
              <w:rPr>
                <w:rFonts w:cs="Arial"/>
                <w:sz w:val="18"/>
                <w:szCs w:val="18"/>
              </w:rPr>
              <w:t xml:space="preserve">power, </w:t>
            </w:r>
            <w:r w:rsidRPr="00FE2CC7">
              <w:rPr>
                <w:rFonts w:cs="Arial"/>
                <w:sz w:val="18"/>
                <w:szCs w:val="18"/>
              </w:rPr>
              <w:t>water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rPr>
          <w:trHeight w:val="239"/>
        </w:trPr>
        <w:tc>
          <w:tcPr>
            <w:tcW w:w="3261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Hazardous dust/ chemicals/ fumes</w:t>
            </w:r>
          </w:p>
        </w:tc>
        <w:tc>
          <w:tcPr>
            <w:tcW w:w="779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Unsafe noise exposure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rPr>
          <w:trHeight w:val="239"/>
        </w:trPr>
        <w:tc>
          <w:tcPr>
            <w:tcW w:w="3261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Heat – fire, welding</w:t>
            </w:r>
          </w:p>
        </w:tc>
        <w:tc>
          <w:tcPr>
            <w:tcW w:w="779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Vibration exposure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rPr>
          <w:trHeight w:val="239"/>
        </w:trPr>
        <w:tc>
          <w:tcPr>
            <w:tcW w:w="3261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In</w:t>
            </w:r>
            <w:r>
              <w:rPr>
                <w:rFonts w:cs="Arial"/>
                <w:sz w:val="18"/>
                <w:szCs w:val="18"/>
              </w:rPr>
              <w:t>frastructure movement – points</w:t>
            </w:r>
          </w:p>
        </w:tc>
        <w:tc>
          <w:tcPr>
            <w:tcW w:w="779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Working at heights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rPr>
          <w:trHeight w:val="239"/>
        </w:trPr>
        <w:tc>
          <w:tcPr>
            <w:tcW w:w="3261" w:type="dxa"/>
            <w:vAlign w:val="center"/>
          </w:tcPr>
          <w:p w:rsidR="003B3ED5" w:rsidRPr="00FE2CC7" w:rsidRDefault="004C43FA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Isolated, </w:t>
            </w:r>
            <w:r w:rsidR="003B3ED5" w:rsidRPr="00FE2CC7">
              <w:rPr>
                <w:rFonts w:cs="Arial"/>
                <w:sz w:val="18"/>
                <w:szCs w:val="18"/>
              </w:rPr>
              <w:t xml:space="preserve">lone </w:t>
            </w:r>
            <w:r>
              <w:rPr>
                <w:rFonts w:cs="Arial"/>
                <w:sz w:val="18"/>
                <w:szCs w:val="18"/>
              </w:rPr>
              <w:t xml:space="preserve">or remote </w:t>
            </w:r>
            <w:r w:rsidR="003B3ED5" w:rsidRPr="00FE2CC7">
              <w:rPr>
                <w:rFonts w:cs="Arial"/>
                <w:sz w:val="18"/>
                <w:szCs w:val="18"/>
              </w:rPr>
              <w:t>work</w:t>
            </w:r>
          </w:p>
        </w:tc>
        <w:tc>
          <w:tcPr>
            <w:tcW w:w="779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Working on</w:t>
            </w:r>
            <w:r w:rsidR="004C43FA">
              <w:rPr>
                <w:rFonts w:cs="Arial"/>
                <w:sz w:val="18"/>
                <w:szCs w:val="18"/>
              </w:rPr>
              <w:t>, in,</w:t>
            </w:r>
            <w:r>
              <w:rPr>
                <w:rFonts w:cs="Arial"/>
                <w:sz w:val="18"/>
                <w:szCs w:val="18"/>
              </w:rPr>
              <w:t xml:space="preserve"> or above water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rPr>
          <w:trHeight w:val="239"/>
        </w:trPr>
        <w:tc>
          <w:tcPr>
            <w:tcW w:w="3261" w:type="dxa"/>
            <w:vAlign w:val="center"/>
          </w:tcPr>
          <w:p w:rsidR="003B3ED5" w:rsidRPr="00FE2CC7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Load restraint</w:t>
            </w:r>
          </w:p>
        </w:tc>
        <w:tc>
          <w:tcPr>
            <w:tcW w:w="779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B3ED5" w:rsidRPr="006C7D7D" w:rsidRDefault="003B3ED5" w:rsidP="00DA1A70">
            <w:pPr>
              <w:pStyle w:val="ListParagraph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3B3ED5" w:rsidRDefault="003B3ED5" w:rsidP="00DA1A70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Other? (write here)</w:t>
            </w:r>
          </w:p>
          <w:p w:rsidR="003B3ED5" w:rsidRPr="006C7D7D" w:rsidRDefault="003B3ED5" w:rsidP="00DA1A70">
            <w:pPr>
              <w:pStyle w:val="ListParagraph"/>
              <w:ind w:left="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</w:t>
            </w:r>
          </w:p>
        </w:tc>
      </w:tr>
    </w:tbl>
    <w:p w:rsidR="008D59D3" w:rsidRPr="00FE2CC7" w:rsidRDefault="008D59D3" w:rsidP="008D59D3">
      <w:pPr>
        <w:spacing w:before="60"/>
        <w:rPr>
          <w:sz w:val="18"/>
          <w:szCs w:val="18"/>
        </w:rPr>
      </w:pPr>
    </w:p>
    <w:p w:rsidR="003B3ED5" w:rsidRPr="00FE2CC7" w:rsidRDefault="003B3ED5" w:rsidP="003B3ED5">
      <w:pPr>
        <w:spacing w:before="40" w:after="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Use this section to review the</w:t>
      </w:r>
      <w:r w:rsidRPr="00FE2CC7">
        <w:rPr>
          <w:rFonts w:cs="Arial"/>
          <w:sz w:val="18"/>
          <w:szCs w:val="18"/>
        </w:rPr>
        <w:t xml:space="preserve"> work method statement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567"/>
        <w:gridCol w:w="708"/>
      </w:tblGrid>
      <w:tr w:rsidR="003B3ED5" w:rsidRPr="00FE2CC7" w:rsidTr="00DA1A70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No.</w:t>
            </w:r>
          </w:p>
        </w:tc>
        <w:tc>
          <w:tcPr>
            <w:tcW w:w="7797" w:type="dxa"/>
            <w:vMerge w:val="restart"/>
            <w:shd w:val="clear" w:color="auto" w:fill="D9D9D9" w:themeFill="background1" w:themeFillShade="D9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Question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Adequate</w:t>
            </w:r>
          </w:p>
        </w:tc>
      </w:tr>
      <w:tr w:rsidR="003B3ED5" w:rsidRPr="00FE2CC7" w:rsidTr="00DA1A70">
        <w:trPr>
          <w:tblHeader/>
        </w:trPr>
        <w:tc>
          <w:tcPr>
            <w:tcW w:w="567" w:type="dxa"/>
            <w:vMerge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7797" w:type="dxa"/>
            <w:vMerge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B3ED5" w:rsidRPr="00FE2CC7" w:rsidTr="00DA1A70">
        <w:tc>
          <w:tcPr>
            <w:tcW w:w="56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79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work method statement</w:t>
            </w:r>
            <w:r w:rsidRPr="00FE2CC7">
              <w:rPr>
                <w:rFonts w:cs="Arial"/>
                <w:sz w:val="18"/>
                <w:szCs w:val="18"/>
              </w:rPr>
              <w:t xml:space="preserve"> title clearly describes </w:t>
            </w:r>
            <w:r>
              <w:rPr>
                <w:rFonts w:cs="Arial"/>
                <w:sz w:val="18"/>
                <w:szCs w:val="18"/>
              </w:rPr>
              <w:t>the work?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c>
          <w:tcPr>
            <w:tcW w:w="56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79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Tasks</w:t>
            </w:r>
            <w:r w:rsidR="008D59D3">
              <w:rPr>
                <w:rFonts w:cs="Arial"/>
                <w:sz w:val="18"/>
                <w:szCs w:val="18"/>
              </w:rPr>
              <w:t xml:space="preserve"> are</w:t>
            </w:r>
            <w:r w:rsidRPr="00FE2CC7">
              <w:rPr>
                <w:rFonts w:cs="Arial"/>
                <w:sz w:val="18"/>
                <w:szCs w:val="18"/>
              </w:rPr>
              <w:t xml:space="preserve"> clearly described, logically sequenced and reflect the actual work to be </w:t>
            </w:r>
            <w:r>
              <w:rPr>
                <w:rFonts w:cs="Arial"/>
                <w:sz w:val="18"/>
                <w:szCs w:val="18"/>
              </w:rPr>
              <w:t>done</w:t>
            </w:r>
            <w:r w:rsidRPr="00FE2CC7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B10F11">
            <w:pPr>
              <w:spacing w:before="40" w:after="4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c>
          <w:tcPr>
            <w:tcW w:w="56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79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Foreseeable hazards/risks for each task are clearly described and comprehensive?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B10F11">
            <w:pPr>
              <w:spacing w:before="40" w:after="4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c>
          <w:tcPr>
            <w:tcW w:w="56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79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Controls for each hazard/risk are clearly described, comprehensive and effective?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B10F11">
            <w:pPr>
              <w:spacing w:before="40" w:after="4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c>
          <w:tcPr>
            <w:tcW w:w="56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79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Controls for each hazard/risk reflect legal requirements and ARTC standards?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B10F11">
            <w:pPr>
              <w:spacing w:before="40" w:after="4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c>
          <w:tcPr>
            <w:tcW w:w="56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79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Controls requiring personal protective equipment are specific?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c>
          <w:tcPr>
            <w:tcW w:w="56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797" w:type="dxa"/>
            <w:vAlign w:val="center"/>
          </w:tcPr>
          <w:p w:rsidR="003B3ED5" w:rsidRPr="00FE2CC7" w:rsidRDefault="008D59D3" w:rsidP="008D59D3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Relevant laws</w:t>
            </w:r>
            <w:r w:rsidR="003B3ED5" w:rsidRPr="00FE2CC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procedures, work instructions, </w:t>
            </w:r>
            <w:r w:rsidR="003B3ED5" w:rsidRPr="00FE2CC7">
              <w:rPr>
                <w:rFonts w:cs="Arial"/>
                <w:sz w:val="18"/>
                <w:szCs w:val="18"/>
              </w:rPr>
              <w:t>standards, codes of practice and guidance material critical to the work are correct</w:t>
            </w:r>
            <w:r w:rsidR="003B3ED5">
              <w:rPr>
                <w:rFonts w:cs="Arial"/>
                <w:sz w:val="18"/>
                <w:szCs w:val="18"/>
              </w:rPr>
              <w:t>ly</w:t>
            </w:r>
            <w:r w:rsidR="003B3ED5" w:rsidRPr="00FE2CC7">
              <w:rPr>
                <w:rFonts w:cs="Arial"/>
                <w:sz w:val="18"/>
                <w:szCs w:val="18"/>
              </w:rPr>
              <w:t xml:space="preserve"> cited and relevant sections are specified?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c>
          <w:tcPr>
            <w:tcW w:w="56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79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Plant/</w:t>
            </w:r>
            <w:r w:rsidRPr="00FE2CC7">
              <w:rPr>
                <w:rFonts w:cs="Arial"/>
                <w:sz w:val="18"/>
                <w:szCs w:val="18"/>
              </w:rPr>
              <w:t>equipment/ tools critical to the work are clearly and accurately described?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c>
          <w:tcPr>
            <w:tcW w:w="56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79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Permits/licences/ training critical to the work are clearly and accurately described?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c>
          <w:tcPr>
            <w:tcW w:w="56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79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Inspection/testing requirements critical to the work are clearly and accurately specified?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c>
          <w:tcPr>
            <w:tcW w:w="56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779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 w:rsidRPr="00FE2CC7">
              <w:rPr>
                <w:rFonts w:cs="Arial"/>
                <w:sz w:val="18"/>
                <w:szCs w:val="18"/>
              </w:rPr>
              <w:t xml:space="preserve">All fields </w:t>
            </w:r>
            <w:r>
              <w:rPr>
                <w:rFonts w:cs="Arial"/>
                <w:sz w:val="18"/>
                <w:szCs w:val="18"/>
              </w:rPr>
              <w:t>are</w:t>
            </w:r>
            <w:r w:rsidRPr="00FE2CC7">
              <w:rPr>
                <w:rFonts w:cs="Arial"/>
                <w:sz w:val="18"/>
                <w:szCs w:val="18"/>
              </w:rPr>
              <w:t xml:space="preserve"> complete or otherwise, marked “n/a”?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3B3ED5" w:rsidRPr="00FE2CC7" w:rsidTr="00DA1A70">
        <w:tc>
          <w:tcPr>
            <w:tcW w:w="567" w:type="dxa"/>
            <w:vAlign w:val="center"/>
          </w:tcPr>
          <w:p w:rsidR="003B3ED5" w:rsidRPr="00FE2CC7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797" w:type="dxa"/>
            <w:vAlign w:val="center"/>
          </w:tcPr>
          <w:p w:rsidR="003B3ED5" w:rsidRDefault="003B3ED5" w:rsidP="00B10F11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there an ARTC work method statement for a similar task?</w:t>
            </w:r>
          </w:p>
          <w:p w:rsidR="003B3ED5" w:rsidRPr="00FE2CC7" w:rsidRDefault="003B3ED5" w:rsidP="008D59D3">
            <w:pPr>
              <w:pStyle w:val="ListParagraph"/>
              <w:spacing w:before="40" w:after="4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gramStart"/>
            <w:r>
              <w:rPr>
                <w:rFonts w:cs="Arial"/>
                <w:sz w:val="18"/>
                <w:szCs w:val="18"/>
              </w:rPr>
              <w:t>if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yes, </w:t>
            </w:r>
            <w:r w:rsidR="008D59D3">
              <w:rPr>
                <w:rFonts w:cs="Arial"/>
                <w:sz w:val="18"/>
                <w:szCs w:val="18"/>
              </w:rPr>
              <w:t xml:space="preserve">have the documents been </w:t>
            </w:r>
            <w:r>
              <w:rPr>
                <w:rFonts w:cs="Arial"/>
                <w:sz w:val="18"/>
                <w:szCs w:val="18"/>
              </w:rPr>
              <w:t>compare</w:t>
            </w:r>
            <w:r w:rsidR="008D59D3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D59D3">
              <w:rPr>
                <w:rFonts w:cs="Arial"/>
                <w:sz w:val="18"/>
                <w:szCs w:val="18"/>
              </w:rPr>
              <w:t>and any differences considered?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3ED5" w:rsidRPr="006C7D7D" w:rsidRDefault="003B3ED5" w:rsidP="00B10F11">
            <w:pPr>
              <w:pStyle w:val="ListParagraph"/>
              <w:spacing w:before="40" w:after="40"/>
              <w:ind w:left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</w:tbl>
    <w:p w:rsidR="003B3ED5" w:rsidRDefault="003B3ED5" w:rsidP="003B3ED5">
      <w:pPr>
        <w:rPr>
          <w:rFonts w:cs="Arial"/>
          <w:sz w:val="18"/>
          <w:szCs w:val="18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46609" w:rsidRPr="00FE2CC7" w:rsidTr="00F61C1B">
        <w:trPr>
          <w:tblHeader/>
        </w:trPr>
        <w:tc>
          <w:tcPr>
            <w:tcW w:w="9639" w:type="dxa"/>
            <w:shd w:val="clear" w:color="auto" w:fill="D9D9D9" w:themeFill="background1" w:themeFillShade="D9"/>
          </w:tcPr>
          <w:p w:rsidR="00746609" w:rsidRPr="00FE2CC7" w:rsidRDefault="00746609" w:rsidP="00F61C1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Consultation</w:t>
            </w:r>
          </w:p>
        </w:tc>
      </w:tr>
      <w:tr w:rsidR="00746609" w:rsidRPr="00FE2CC7" w:rsidTr="00F61C1B">
        <w:trPr>
          <w:trHeight w:val="858"/>
        </w:trPr>
        <w:tc>
          <w:tcPr>
            <w:tcW w:w="9639" w:type="dxa"/>
            <w:shd w:val="clear" w:color="auto" w:fill="auto"/>
          </w:tcPr>
          <w:p w:rsidR="00746609" w:rsidRDefault="00746609" w:rsidP="00F61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 relevant workers been consulted (including safety committees)? Indicate any specific individuals or groups.</w:t>
            </w:r>
          </w:p>
          <w:p w:rsidR="00746609" w:rsidRDefault="00746609" w:rsidP="00F61C1B">
            <w:pPr>
              <w:rPr>
                <w:rFonts w:cs="Arial"/>
                <w:sz w:val="18"/>
                <w:szCs w:val="18"/>
              </w:rPr>
            </w:pPr>
          </w:p>
          <w:p w:rsidR="00746609" w:rsidRDefault="00746609" w:rsidP="00F61C1B">
            <w:pPr>
              <w:rPr>
                <w:rFonts w:cs="Arial"/>
                <w:sz w:val="18"/>
                <w:szCs w:val="18"/>
              </w:rPr>
            </w:pPr>
          </w:p>
          <w:p w:rsidR="00746609" w:rsidRPr="00FE2CC7" w:rsidRDefault="00746609" w:rsidP="00F61C1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46609" w:rsidRPr="00FE2CC7" w:rsidRDefault="00746609" w:rsidP="003B3ED5">
      <w:pPr>
        <w:rPr>
          <w:rFonts w:cs="Arial"/>
          <w:sz w:val="18"/>
          <w:szCs w:val="18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B3ED5" w:rsidRPr="00FE2CC7" w:rsidTr="00DA1A70">
        <w:trPr>
          <w:tblHeader/>
        </w:trPr>
        <w:tc>
          <w:tcPr>
            <w:tcW w:w="9639" w:type="dxa"/>
            <w:shd w:val="clear" w:color="auto" w:fill="D9D9D9" w:themeFill="background1" w:themeFillShade="D9"/>
          </w:tcPr>
          <w:p w:rsidR="003B3ED5" w:rsidRPr="00FE2CC7" w:rsidRDefault="003B3ED5" w:rsidP="00B10F11">
            <w:pPr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Notes</w:t>
            </w:r>
          </w:p>
        </w:tc>
      </w:tr>
      <w:tr w:rsidR="003B3ED5" w:rsidRPr="00FE2CC7" w:rsidTr="00DA1A70">
        <w:trPr>
          <w:trHeight w:val="858"/>
        </w:trPr>
        <w:tc>
          <w:tcPr>
            <w:tcW w:w="9639" w:type="dxa"/>
            <w:shd w:val="clear" w:color="auto" w:fill="auto"/>
          </w:tcPr>
          <w:p w:rsidR="003B3ED5" w:rsidRDefault="003B3ED5" w:rsidP="00B10F11">
            <w:pPr>
              <w:rPr>
                <w:rFonts w:cs="Arial"/>
                <w:sz w:val="18"/>
                <w:szCs w:val="18"/>
              </w:rPr>
            </w:pPr>
          </w:p>
          <w:p w:rsidR="003B3ED5" w:rsidRDefault="003B3ED5" w:rsidP="00B10F11">
            <w:pPr>
              <w:rPr>
                <w:rFonts w:cs="Arial"/>
                <w:sz w:val="18"/>
                <w:szCs w:val="18"/>
              </w:rPr>
            </w:pPr>
          </w:p>
          <w:p w:rsidR="003B3ED5" w:rsidRDefault="003B3ED5" w:rsidP="00B10F11">
            <w:pPr>
              <w:rPr>
                <w:rFonts w:cs="Arial"/>
                <w:sz w:val="18"/>
                <w:szCs w:val="18"/>
              </w:rPr>
            </w:pPr>
          </w:p>
          <w:p w:rsidR="003B3ED5" w:rsidRPr="00FE2CC7" w:rsidRDefault="003B3ED5" w:rsidP="00B10F1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B3ED5" w:rsidRPr="00FE2CC7" w:rsidRDefault="003B3ED5" w:rsidP="003B3ED5">
      <w:pPr>
        <w:rPr>
          <w:rFonts w:cs="Arial"/>
          <w:sz w:val="18"/>
          <w:szCs w:val="18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638"/>
        <w:gridCol w:w="4017"/>
        <w:gridCol w:w="1984"/>
      </w:tblGrid>
      <w:tr w:rsidR="003B3ED5" w:rsidRPr="00FE2CC7" w:rsidTr="00DA1A70">
        <w:trPr>
          <w:tblHeader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3B3ED5" w:rsidRPr="00FE2CC7" w:rsidRDefault="003B3ED5" w:rsidP="00B10F11">
            <w:pPr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Reviewer</w:t>
            </w:r>
          </w:p>
        </w:tc>
      </w:tr>
      <w:tr w:rsidR="003B3ED5" w:rsidRPr="00FE2CC7" w:rsidTr="000609E0">
        <w:trPr>
          <w:tblHeader/>
        </w:trPr>
        <w:tc>
          <w:tcPr>
            <w:tcW w:w="3638" w:type="dxa"/>
            <w:shd w:val="clear" w:color="auto" w:fill="F2F2F2" w:themeFill="background1" w:themeFillShade="F2"/>
          </w:tcPr>
          <w:p w:rsidR="003B3ED5" w:rsidRPr="00FE2CC7" w:rsidRDefault="003B3ED5" w:rsidP="00B10F11">
            <w:pPr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4017" w:type="dxa"/>
            <w:shd w:val="clear" w:color="auto" w:fill="F2F2F2" w:themeFill="background1" w:themeFillShade="F2"/>
          </w:tcPr>
          <w:p w:rsidR="003B3ED5" w:rsidRPr="00FE2CC7" w:rsidRDefault="003B3ED5" w:rsidP="00B10F11">
            <w:pPr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Role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B3ED5" w:rsidRPr="00FE2CC7" w:rsidRDefault="003B3ED5" w:rsidP="00B10F11">
            <w:pPr>
              <w:rPr>
                <w:rFonts w:cs="Arial"/>
                <w:b/>
                <w:sz w:val="18"/>
                <w:szCs w:val="18"/>
              </w:rPr>
            </w:pPr>
            <w:r w:rsidRPr="00FE2CC7">
              <w:rPr>
                <w:rFonts w:cs="Arial"/>
                <w:b/>
                <w:sz w:val="18"/>
                <w:szCs w:val="18"/>
              </w:rPr>
              <w:t>Date</w:t>
            </w:r>
          </w:p>
        </w:tc>
      </w:tr>
      <w:tr w:rsidR="003B3ED5" w:rsidRPr="00FE2CC7" w:rsidTr="000609E0">
        <w:tc>
          <w:tcPr>
            <w:tcW w:w="3638" w:type="dxa"/>
          </w:tcPr>
          <w:p w:rsidR="003B3ED5" w:rsidRPr="00FE2CC7" w:rsidRDefault="003B3ED5" w:rsidP="00B10F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17" w:type="dxa"/>
          </w:tcPr>
          <w:p w:rsidR="003B3ED5" w:rsidRPr="00FE2CC7" w:rsidRDefault="003B3ED5" w:rsidP="00B10F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3ED5" w:rsidRPr="00FE2CC7" w:rsidRDefault="003B3ED5" w:rsidP="00B10F1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B3ED5" w:rsidRDefault="003B3ED5" w:rsidP="003B3ED5">
      <w:pPr>
        <w:jc w:val="center"/>
      </w:pPr>
    </w:p>
    <w:p w:rsidR="003B3ED5" w:rsidRDefault="003B3ED5" w:rsidP="00A6048F">
      <w:pPr>
        <w:pStyle w:val="ContentLevel2"/>
        <w:ind w:left="0"/>
      </w:pPr>
      <w:r>
        <w:t>Consider recording any actions here for follow up:</w:t>
      </w:r>
    </w:p>
    <w:p w:rsidR="00A6048F" w:rsidRDefault="00A6048F" w:rsidP="00A6048F">
      <w:pPr>
        <w:pStyle w:val="ContentLevel2"/>
        <w:ind w:left="0"/>
      </w:pPr>
    </w:p>
    <w:tbl>
      <w:tblPr>
        <w:tblStyle w:val="Contentsample4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4C43FA" w:rsidTr="004C43FA">
        <w:tc>
          <w:tcPr>
            <w:tcW w:w="9747" w:type="dxa"/>
          </w:tcPr>
          <w:p w:rsidR="004C43FA" w:rsidRDefault="004C43FA" w:rsidP="00A6048F">
            <w:pPr>
              <w:pStyle w:val="ContentLevel2"/>
              <w:ind w:left="0"/>
            </w:pPr>
          </w:p>
        </w:tc>
      </w:tr>
      <w:tr w:rsidR="008D59D3" w:rsidTr="004C43FA">
        <w:tc>
          <w:tcPr>
            <w:tcW w:w="9747" w:type="dxa"/>
          </w:tcPr>
          <w:p w:rsidR="008D59D3" w:rsidRDefault="008D59D3" w:rsidP="00A6048F">
            <w:pPr>
              <w:pStyle w:val="ContentLevel2"/>
              <w:ind w:left="0"/>
            </w:pPr>
          </w:p>
        </w:tc>
      </w:tr>
      <w:tr w:rsidR="008D59D3" w:rsidTr="004C43FA">
        <w:tc>
          <w:tcPr>
            <w:tcW w:w="9747" w:type="dxa"/>
          </w:tcPr>
          <w:p w:rsidR="008D59D3" w:rsidRDefault="008D59D3" w:rsidP="00A6048F">
            <w:pPr>
              <w:pStyle w:val="ContentLevel2"/>
              <w:ind w:left="0"/>
            </w:pPr>
          </w:p>
        </w:tc>
      </w:tr>
      <w:tr w:rsidR="008D59D3" w:rsidTr="004C43FA">
        <w:tc>
          <w:tcPr>
            <w:tcW w:w="9747" w:type="dxa"/>
          </w:tcPr>
          <w:p w:rsidR="008D59D3" w:rsidRDefault="008D59D3" w:rsidP="00A6048F">
            <w:pPr>
              <w:pStyle w:val="ContentLevel2"/>
              <w:ind w:left="0"/>
            </w:pPr>
          </w:p>
        </w:tc>
      </w:tr>
      <w:tr w:rsidR="008D59D3" w:rsidTr="004C43FA">
        <w:tc>
          <w:tcPr>
            <w:tcW w:w="9747" w:type="dxa"/>
          </w:tcPr>
          <w:p w:rsidR="008D59D3" w:rsidRDefault="008D59D3" w:rsidP="00A6048F">
            <w:pPr>
              <w:pStyle w:val="ContentLevel2"/>
              <w:ind w:left="0"/>
            </w:pPr>
          </w:p>
        </w:tc>
      </w:tr>
      <w:tr w:rsidR="008D59D3" w:rsidTr="004C43FA">
        <w:tc>
          <w:tcPr>
            <w:tcW w:w="9747" w:type="dxa"/>
          </w:tcPr>
          <w:p w:rsidR="008D59D3" w:rsidRDefault="008D59D3" w:rsidP="00A6048F">
            <w:pPr>
              <w:pStyle w:val="ContentLevel2"/>
              <w:ind w:left="0"/>
            </w:pPr>
          </w:p>
        </w:tc>
      </w:tr>
      <w:tr w:rsidR="008D59D3" w:rsidTr="004C43FA">
        <w:tc>
          <w:tcPr>
            <w:tcW w:w="9747" w:type="dxa"/>
          </w:tcPr>
          <w:p w:rsidR="008D59D3" w:rsidRDefault="008D59D3" w:rsidP="00A6048F">
            <w:pPr>
              <w:pStyle w:val="ContentLevel2"/>
              <w:ind w:left="0"/>
            </w:pPr>
          </w:p>
        </w:tc>
      </w:tr>
    </w:tbl>
    <w:p w:rsidR="004C43FA" w:rsidRPr="004C43FA" w:rsidRDefault="004C43FA" w:rsidP="00A6048F">
      <w:pPr>
        <w:pStyle w:val="ContentLevel2"/>
        <w:ind w:left="0"/>
      </w:pPr>
    </w:p>
    <w:sectPr w:rsidR="004C43FA" w:rsidRPr="004C43FA" w:rsidSect="008D59D3">
      <w:footerReference w:type="default" r:id="rId9"/>
      <w:headerReference w:type="first" r:id="rId10"/>
      <w:footerReference w:type="first" r:id="rId11"/>
      <w:type w:val="continuous"/>
      <w:pgSz w:w="11907" w:h="16840" w:code="9"/>
      <w:pgMar w:top="908" w:right="1134" w:bottom="851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6F" w:rsidRDefault="00146B6F">
      <w:r>
        <w:separator/>
      </w:r>
    </w:p>
    <w:p w:rsidR="00146B6F" w:rsidRDefault="00146B6F"/>
  </w:endnote>
  <w:endnote w:type="continuationSeparator" w:id="0">
    <w:p w:rsidR="00146B6F" w:rsidRDefault="00146B6F">
      <w:r>
        <w:continuationSeparator/>
      </w:r>
    </w:p>
    <w:p w:rsidR="00146B6F" w:rsidRDefault="00146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E8" w:rsidRPr="004B5BF9" w:rsidRDefault="004A4BE8" w:rsidP="004A4BE8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1.0</w:t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="00746609">
      <w:rPr>
        <w:rFonts w:ascii="Arial" w:hAnsi="Arial" w:cs="Arial"/>
        <w:b w:val="0"/>
        <w:sz w:val="16"/>
      </w:rPr>
      <w:t>8 June 2016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1716496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699009668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2A5126">
              <w:rPr>
                <w:rFonts w:ascii="Arial" w:hAnsi="Arial" w:cs="Arial"/>
                <w:b w:val="0"/>
                <w:bCs/>
                <w:noProof/>
                <w:sz w:val="16"/>
              </w:rPr>
              <w:t>2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2A5126">
              <w:rPr>
                <w:rFonts w:ascii="Arial" w:hAnsi="Arial" w:cs="Arial"/>
                <w:b w:val="0"/>
                <w:bCs/>
                <w:noProof/>
                <w:sz w:val="16"/>
              </w:rPr>
              <w:t>2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="00B469EC">
      <w:rPr>
        <w:rFonts w:ascii="Arial" w:hAnsi="Arial" w:cs="Arial"/>
        <w:b w:val="0"/>
        <w:sz w:val="16"/>
      </w:rPr>
      <w:t>1.1</w:t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="008D59D3">
      <w:rPr>
        <w:rFonts w:ascii="Arial" w:hAnsi="Arial" w:cs="Arial"/>
        <w:b w:val="0"/>
        <w:sz w:val="16"/>
      </w:rPr>
      <w:t>8 June 2016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264402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25513550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2A512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2A5126">
              <w:rPr>
                <w:rFonts w:ascii="Arial" w:hAnsi="Arial" w:cs="Arial"/>
                <w:b w:val="0"/>
                <w:bCs/>
                <w:noProof/>
                <w:sz w:val="16"/>
              </w:rPr>
              <w:t>2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6F" w:rsidRDefault="00146B6F">
      <w:r>
        <w:separator/>
      </w:r>
    </w:p>
    <w:p w:rsidR="00146B6F" w:rsidRDefault="00146B6F"/>
  </w:footnote>
  <w:footnote w:type="continuationSeparator" w:id="0">
    <w:p w:rsidR="00146B6F" w:rsidRDefault="00146B6F">
      <w:r>
        <w:continuationSeparator/>
      </w:r>
    </w:p>
    <w:p w:rsidR="00146B6F" w:rsidRDefault="00146B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5B" w:rsidRDefault="003B785B" w:rsidP="004A4BE8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82FEC4D" wp14:editId="218912DA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7" o:spid="_x0000_s1026" style="position:absolute;left:0;text-align:left;margin-left:-56pt;margin-top:-27.65pt;width:140pt;height:94.4pt;z-index:251657216" coordsize="17780,119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7332;top:4658;width:8023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bFEbHAAAA2wAAAA8AAABkcnMvZG93bnJldi54bWxEj0FPAkEMhe8m/IdJSbwYmdUDkpWBgImJ&#10;QgKIRvDW7NTdDTuddWaE5d/bgwm3Nu/1va/jaecadaQQa88G7gYZKOLC25pLAx/vz7cjUDEhW2w8&#10;k4EzRZhOeldjzK0/8Rsdt6lUEsIxRwNVSm2udSwqchgHviUW7dsHh0nWUGob8CThrtH3WTbUDmuW&#10;hgpbeqqoOGx/nYE0fz1vwsN6f9j9zFY3c8Tl1+fCmOt+N3sElahLF/P/9YsVfIGVX2QAPf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0bFEbHAAAA2wAAAA8AAAAAAAAAAAAA&#10;AAAAnwIAAGRycy9kb3ducmV2LnhtbFBLBQYAAAAABAAEAPcAAACTAwAAAAA=&#10;">
                <v:imagedata r:id="rId2" o:title="ARTC" cropbottom="189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width:17780;height:1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<v:textbox>
                  <w:txbxContent>
                    <w:p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="00266790">
      <w:rPr>
        <w:rFonts w:cs="Arial"/>
        <w:b w:val="0"/>
        <w:color w:val="000000"/>
        <w:sz w:val="20"/>
        <w:szCs w:val="20"/>
        <w:lang w:eastAsia="en-AU"/>
      </w:rPr>
      <w:t>WHS-FM-311</w:t>
    </w:r>
  </w:p>
  <w:p w:rsidR="00266790" w:rsidRDefault="00266790" w:rsidP="004A4BE8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Work Method Statement Review Checklist</w:t>
    </w:r>
  </w:p>
  <w:p w:rsidR="00266790" w:rsidRPr="004A4BE8" w:rsidRDefault="00266790" w:rsidP="004A4BE8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 xml:space="preserve">Parent Document: </w:t>
    </w:r>
    <w:hyperlink r:id="rId3" w:history="1">
      <w:r w:rsidRPr="002A5126">
        <w:rPr>
          <w:rStyle w:val="Hyperlink"/>
          <w:rFonts w:cs="Arial"/>
          <w:b w:val="0"/>
          <w:sz w:val="20"/>
          <w:szCs w:val="20"/>
          <w:lang w:eastAsia="en-AU"/>
        </w:rPr>
        <w:t>Work Method Statements Work Instruction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54800"/>
    <w:multiLevelType w:val="multilevel"/>
    <w:tmpl w:val="507880D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11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49518BB"/>
    <w:multiLevelType w:val="hybridMultilevel"/>
    <w:tmpl w:val="37900F56"/>
    <w:lvl w:ilvl="0" w:tplc="83B055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57DB6"/>
    <w:multiLevelType w:val="hybridMultilevel"/>
    <w:tmpl w:val="3A5A15B0"/>
    <w:lvl w:ilvl="0" w:tplc="627812F8">
      <w:start w:val="2"/>
      <w:numFmt w:val="bullet"/>
      <w:lvlText w:val=""/>
      <w:lvlJc w:val="left"/>
      <w:pPr>
        <w:ind w:left="1268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7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8">
    <w:nsid w:val="56427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7335E42"/>
    <w:multiLevelType w:val="hybridMultilevel"/>
    <w:tmpl w:val="93000968"/>
    <w:lvl w:ilvl="0" w:tplc="634CBBDC">
      <w:start w:val="1"/>
      <w:numFmt w:val="bullet"/>
      <w:lvlText w:val=""/>
      <w:lvlJc w:val="left"/>
      <w:pPr>
        <w:ind w:left="1268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1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3"/>
  </w:num>
  <w:num w:numId="14">
    <w:abstractNumId w:val="12"/>
  </w:num>
  <w:num w:numId="15">
    <w:abstractNumId w:val="11"/>
  </w:num>
  <w:num w:numId="16">
    <w:abstractNumId w:val="15"/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13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09E0"/>
    <w:rsid w:val="000642ED"/>
    <w:rsid w:val="00066E38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451E1"/>
    <w:rsid w:val="00146B6F"/>
    <w:rsid w:val="00160508"/>
    <w:rsid w:val="001626FE"/>
    <w:rsid w:val="00163646"/>
    <w:rsid w:val="001637C8"/>
    <w:rsid w:val="00164E1B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66790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5126"/>
    <w:rsid w:val="002A6437"/>
    <w:rsid w:val="002B31C1"/>
    <w:rsid w:val="002B31C9"/>
    <w:rsid w:val="002B4207"/>
    <w:rsid w:val="002C15E7"/>
    <w:rsid w:val="002C1AEC"/>
    <w:rsid w:val="002C1EE9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3ED5"/>
    <w:rsid w:val="003B785B"/>
    <w:rsid w:val="003B7C2D"/>
    <w:rsid w:val="003C106A"/>
    <w:rsid w:val="003D0AE9"/>
    <w:rsid w:val="003D4A8D"/>
    <w:rsid w:val="003D68FC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A4BE8"/>
    <w:rsid w:val="004B4EC9"/>
    <w:rsid w:val="004B5BF9"/>
    <w:rsid w:val="004B77C4"/>
    <w:rsid w:val="004C03D8"/>
    <w:rsid w:val="004C2CFA"/>
    <w:rsid w:val="004C43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8554C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C6161"/>
    <w:rsid w:val="006D0789"/>
    <w:rsid w:val="006D3C1D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46609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C7B90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D59D3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A5E13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367A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6048F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02CE"/>
    <w:rsid w:val="00AE33D9"/>
    <w:rsid w:val="00AE6B58"/>
    <w:rsid w:val="00AF4250"/>
    <w:rsid w:val="00AF4982"/>
    <w:rsid w:val="00AF53FA"/>
    <w:rsid w:val="00B01CC4"/>
    <w:rsid w:val="00B02DBB"/>
    <w:rsid w:val="00B12D3F"/>
    <w:rsid w:val="00B16FA6"/>
    <w:rsid w:val="00B20617"/>
    <w:rsid w:val="00B21286"/>
    <w:rsid w:val="00B3207F"/>
    <w:rsid w:val="00B32E95"/>
    <w:rsid w:val="00B40763"/>
    <w:rsid w:val="00B469EC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74AF8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A70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5B44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5F9A"/>
    <w:rsid w:val="00F076E6"/>
    <w:rsid w:val="00F11FC5"/>
    <w:rsid w:val="00F15A1D"/>
    <w:rsid w:val="00F164C3"/>
    <w:rsid w:val="00F20556"/>
    <w:rsid w:val="00F27826"/>
    <w:rsid w:val="00F324E6"/>
    <w:rsid w:val="00F333E1"/>
    <w:rsid w:val="00F36BF0"/>
    <w:rsid w:val="00F36C7E"/>
    <w:rsid w:val="00F42823"/>
    <w:rsid w:val="00F546F0"/>
    <w:rsid w:val="00F54B99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E58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9C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737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paragraph" w:customStyle="1" w:styleId="ContentLevel2">
    <w:name w:val="Content Level 2"/>
    <w:basedOn w:val="Normal"/>
    <w:link w:val="ContentLevel2Char"/>
    <w:autoRedefine/>
    <w:qFormat/>
    <w:rsid w:val="00A6048F"/>
    <w:pPr>
      <w:ind w:left="851"/>
    </w:pPr>
    <w:rPr>
      <w:rFonts w:eastAsiaTheme="minorEastAsia" w:cstheme="minorBidi"/>
      <w:color w:val="000000"/>
      <w:szCs w:val="80"/>
    </w:rPr>
  </w:style>
  <w:style w:type="character" w:customStyle="1" w:styleId="ContentLevel2Char">
    <w:name w:val="Content Level 2 Char"/>
    <w:basedOn w:val="DefaultParagraphFont"/>
    <w:link w:val="ContentLevel2"/>
    <w:rsid w:val="00A6048F"/>
    <w:rPr>
      <w:rFonts w:ascii="Arial" w:eastAsiaTheme="minorEastAsia" w:hAnsi="Arial" w:cstheme="minorBidi"/>
      <w:color w:val="000000"/>
      <w:szCs w:val="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E58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9C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737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paragraph" w:customStyle="1" w:styleId="ContentLevel2">
    <w:name w:val="Content Level 2"/>
    <w:basedOn w:val="Normal"/>
    <w:link w:val="ContentLevel2Char"/>
    <w:autoRedefine/>
    <w:qFormat/>
    <w:rsid w:val="00A6048F"/>
    <w:pPr>
      <w:ind w:left="851"/>
    </w:pPr>
    <w:rPr>
      <w:rFonts w:eastAsiaTheme="minorEastAsia" w:cstheme="minorBidi"/>
      <w:color w:val="000000"/>
      <w:szCs w:val="80"/>
    </w:rPr>
  </w:style>
  <w:style w:type="character" w:customStyle="1" w:styleId="ContentLevel2Char">
    <w:name w:val="Content Level 2 Char"/>
    <w:basedOn w:val="DefaultParagraphFont"/>
    <w:link w:val="ContentLevel2"/>
    <w:rsid w:val="00A6048F"/>
    <w:rPr>
      <w:rFonts w:ascii="Arial" w:eastAsiaTheme="minorEastAsia" w:hAnsi="Arial" w:cstheme="minorBidi"/>
      <w:color w:val="000000"/>
      <w:szCs w:val="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c.com.au/library/WHS-WI-311.pdf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c1\Downloads\ARTC%20Procedure%20Template%20FINAL%20(13).dotx" TargetMode="External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5F13-0AB9-4FD0-ABB8-A5F2DF48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ARTC Procedure Template FINAL (13)</Template>
  <TotalTime>63</TotalTime>
  <Pages>2</Pages>
  <Words>363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2747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Kieran Riches</dc:creator>
  <cp:lastModifiedBy>Kieran Riches</cp:lastModifiedBy>
  <cp:revision>33</cp:revision>
  <cp:lastPrinted>2016-06-22T05:20:00Z</cp:lastPrinted>
  <dcterms:created xsi:type="dcterms:W3CDTF">2015-09-25T01:24:00Z</dcterms:created>
  <dcterms:modified xsi:type="dcterms:W3CDTF">2016-06-22T05:33:00Z</dcterms:modified>
</cp:coreProperties>
</file>